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48" w:rsidRDefault="00016BF0">
      <w:r>
        <w:rPr>
          <w:noProof/>
          <w:lang w:val="en-AU" w:eastAsia="en-A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-53975</wp:posOffset>
            </wp:positionH>
            <wp:positionV relativeFrom="page">
              <wp:posOffset>-107950</wp:posOffset>
            </wp:positionV>
            <wp:extent cx="7772400" cy="10066655"/>
            <wp:effectExtent l="0" t="0" r="0" b="0"/>
            <wp:wrapNone/>
            <wp:docPr id="74" name="Picture 2" descr="urban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_out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48" w:rsidRDefault="00016BF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3370580</wp:posOffset>
                </wp:positionV>
                <wp:extent cx="3314700" cy="546735"/>
                <wp:effectExtent l="3810" t="0" r="0" b="0"/>
                <wp:wrapNone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9234DC" w:rsidP="006F572E">
                            <w:pPr>
                              <w:pStyle w:val="RestaurantNameHere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F50844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Restaurant Amalfi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05pt;margin-top:265.4pt;width:261pt;height:43.0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DStgIAALo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" filled="f" stroked="f">
                <v:textbox>
                  <w:txbxContent>
                    <w:p w:rsidR="00E44F48" w:rsidRPr="00F50844" w:rsidRDefault="009234DC" w:rsidP="006F572E">
                      <w:pPr>
                        <w:pStyle w:val="RestaurantNameHere"/>
                        <w:rPr>
                          <w:color w:val="auto"/>
                          <w:sz w:val="44"/>
                          <w:szCs w:val="44"/>
                        </w:rPr>
                      </w:pPr>
                      <w:r w:rsidRPr="00F50844">
                        <w:rPr>
                          <w:color w:val="auto"/>
                          <w:sz w:val="44"/>
                          <w:szCs w:val="44"/>
                        </w:rPr>
                        <w:t xml:space="preserve">Restaurant Amalfi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3615055</wp:posOffset>
                </wp:positionV>
                <wp:extent cx="3314700" cy="342900"/>
                <wp:effectExtent l="3810" t="0" r="0" b="4445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9234DC" w:rsidP="006F572E">
                            <w:pPr>
                              <w:pStyle w:val="subhead01"/>
                            </w:pPr>
                            <w:r>
                              <w:t xml:space="preserve">Comfort Inn Midas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2.05pt;margin-top:284.65pt;width:261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Oa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" filled="f" stroked="f">
                <v:textbox>
                  <w:txbxContent>
                    <w:p w:rsidR="00E44F48" w:rsidRPr="00F254F5" w:rsidRDefault="009234DC" w:rsidP="006F572E">
                      <w:pPr>
                        <w:pStyle w:val="subhead01"/>
                      </w:pPr>
                      <w:r>
                        <w:t xml:space="preserve">Comfort Inn Midas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3091180</wp:posOffset>
                </wp:positionV>
                <wp:extent cx="3314700" cy="421005"/>
                <wp:effectExtent l="4445" t="0" r="0" b="254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2C7A32" w:rsidRDefault="002C7A32" w:rsidP="006F572E">
                            <w:pPr>
                              <w:pStyle w:val="RestaurantNameHere"/>
                              <w:rPr>
                                <w:color w:val="321B0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321B0C"/>
                                <w:sz w:val="44"/>
                                <w:szCs w:val="44"/>
                              </w:rPr>
                              <w:t xml:space="preserve">Restaurant </w:t>
                            </w:r>
                            <w:r w:rsidR="009234DC" w:rsidRPr="002C7A32">
                              <w:rPr>
                                <w:color w:val="321B0C"/>
                                <w:sz w:val="44"/>
                                <w:szCs w:val="44"/>
                              </w:rPr>
                              <w:t>Amalfi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5.1pt;margin-top:243.4pt;width:261pt;height:33.1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gnuQ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" filled="f" stroked="f">
                <v:textbox>
                  <w:txbxContent>
                    <w:p w:rsidR="00E44F48" w:rsidRPr="002C7A32" w:rsidRDefault="002C7A32" w:rsidP="006F572E">
                      <w:pPr>
                        <w:pStyle w:val="RestaurantNameHere"/>
                        <w:rPr>
                          <w:color w:val="321B0C"/>
                          <w:sz w:val="44"/>
                          <w:szCs w:val="44"/>
                        </w:rPr>
                      </w:pPr>
                      <w:r>
                        <w:rPr>
                          <w:color w:val="321B0C"/>
                          <w:sz w:val="44"/>
                          <w:szCs w:val="44"/>
                        </w:rPr>
                        <w:t xml:space="preserve">Restaurant </w:t>
                      </w:r>
                      <w:r w:rsidR="009234DC" w:rsidRPr="002C7A32">
                        <w:rPr>
                          <w:color w:val="321B0C"/>
                          <w:sz w:val="44"/>
                          <w:szCs w:val="44"/>
                        </w:rPr>
                        <w:t>Amalfi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4800600</wp:posOffset>
                </wp:positionV>
                <wp:extent cx="1893570" cy="378460"/>
                <wp:effectExtent l="3810" t="0" r="0" b="2540"/>
                <wp:wrapNone/>
                <wp:docPr id="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2C7A32" w:rsidRDefault="009234DC" w:rsidP="002C7A32">
                            <w:pPr>
                              <w:pStyle w:val="HEADER01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C7A32">
                              <w:rPr>
                                <w:color w:val="auto"/>
                                <w:sz w:val="28"/>
                                <w:szCs w:val="28"/>
                              </w:rPr>
                              <w:t>Entrée</w:t>
                            </w:r>
                          </w:p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9.05pt;margin-top:378pt;width:149.1pt;height:29.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Q0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" filled="f" stroked="f">
                <v:textbox>
                  <w:txbxContent>
                    <w:p w:rsidR="00E44F48" w:rsidRPr="002C7A32" w:rsidRDefault="009234DC" w:rsidP="002C7A32">
                      <w:pPr>
                        <w:pStyle w:val="HEADER01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C7A32">
                        <w:rPr>
                          <w:color w:val="auto"/>
                          <w:sz w:val="28"/>
                          <w:szCs w:val="28"/>
                        </w:rPr>
                        <w:t>Entrée</w:t>
                      </w:r>
                    </w:p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5064125</wp:posOffset>
                </wp:positionV>
                <wp:extent cx="1409700" cy="228600"/>
                <wp:effectExtent l="0" t="0" r="0" b="3175"/>
                <wp:wrapNone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E44F48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9234D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Garlic Bread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1.75pt;margin-top:398.75pt;width:111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wd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" filled="f" stroked="f">
                <v:textbox>
                  <w:txbxContent>
                    <w:p w:rsidR="00E44F48" w:rsidRPr="009234DC" w:rsidRDefault="009234DC" w:rsidP="00E44F48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9234DC">
                        <w:rPr>
                          <w:rFonts w:ascii="Verdana" w:hAnsi="Verdana"/>
                          <w:b/>
                          <w:sz w:val="18"/>
                        </w:rPr>
                        <w:t xml:space="preserve">Garlic Bread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5064125</wp:posOffset>
                </wp:positionV>
                <wp:extent cx="952500" cy="228600"/>
                <wp:effectExtent l="3810" t="0" r="0" b="3175"/>
                <wp:wrapNone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84.05pt;margin-top:398.75pt;width:7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Aot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5237480</wp:posOffset>
                </wp:positionV>
                <wp:extent cx="2628900" cy="405765"/>
                <wp:effectExtent l="3810" t="0" r="0" b="0"/>
                <wp:wrapNone/>
                <wp:docPr id="6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6F572E">
                            <w:pPr>
                              <w:pStyle w:val="Itemdescription01"/>
                            </w:pPr>
                            <w:r w:rsidRPr="009234DC">
                              <w:rPr>
                                <w:sz w:val="18"/>
                                <w:szCs w:val="18"/>
                                <w:lang w:eastAsia="en-AU"/>
                              </w:rPr>
                              <w:t>Crusty bread toasted with lashings of homemade garlic</w:t>
                            </w:r>
                            <w:r w:rsidRPr="009234DC">
                              <w:rPr>
                                <w:sz w:val="28"/>
                                <w:szCs w:val="28"/>
                                <w:lang w:eastAsia="en-AU"/>
                              </w:rPr>
                              <w:t xml:space="preserve"> </w:t>
                            </w:r>
                            <w:r w:rsidRPr="009234DC">
                              <w:rPr>
                                <w:sz w:val="18"/>
                                <w:szCs w:val="18"/>
                                <w:lang w:eastAsia="en-AU"/>
                              </w:rPr>
                              <w:t>butter</w:t>
                            </w:r>
                            <w:r w:rsidRPr="009234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.05pt;margin-top:412.4pt;width:207pt;height:31.9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cuwIAAMI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" filled="f" stroked="f">
                <v:textbox>
                  <w:txbxContent>
                    <w:p w:rsidR="00E44F48" w:rsidRPr="009234DC" w:rsidRDefault="009234DC" w:rsidP="006F572E">
                      <w:pPr>
                        <w:pStyle w:val="Itemdescription01"/>
                      </w:pPr>
                      <w:r w:rsidRPr="009234DC">
                        <w:rPr>
                          <w:sz w:val="18"/>
                          <w:szCs w:val="18"/>
                          <w:lang w:eastAsia="en-AU"/>
                        </w:rPr>
                        <w:t>Crusty bread toasted with lashings of homemade garlic</w:t>
                      </w:r>
                      <w:r w:rsidRPr="009234DC">
                        <w:rPr>
                          <w:sz w:val="28"/>
                          <w:szCs w:val="28"/>
                          <w:lang w:eastAsia="en-AU"/>
                        </w:rPr>
                        <w:t xml:space="preserve"> </w:t>
                      </w:r>
                      <w:r w:rsidRPr="009234DC">
                        <w:rPr>
                          <w:sz w:val="18"/>
                          <w:szCs w:val="18"/>
                          <w:lang w:eastAsia="en-AU"/>
                        </w:rPr>
                        <w:t>butter</w:t>
                      </w:r>
                      <w:r w:rsidRPr="009234D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5656580</wp:posOffset>
                </wp:positionV>
                <wp:extent cx="1409700" cy="219710"/>
                <wp:effectExtent l="0" t="0" r="0" b="635"/>
                <wp:wrapNone/>
                <wp:docPr id="6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9234DC" w:rsidP="006F572E">
                            <w:pPr>
                              <w:pStyle w:val="ITEM01"/>
                            </w:pPr>
                            <w:r>
                              <w:t xml:space="preserve">Bruschetta </w:t>
                            </w:r>
                          </w:p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1.75pt;margin-top:445.4pt;width:111pt;height:17.3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1m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" filled="f" stroked="f">
                <v:textbox>
                  <w:txbxContent>
                    <w:p w:rsidR="00E44F48" w:rsidRPr="00F254F5" w:rsidRDefault="009234DC" w:rsidP="006F572E">
                      <w:pPr>
                        <w:pStyle w:val="ITEM01"/>
                      </w:pPr>
                      <w:r>
                        <w:t xml:space="preserve">Bruschetta </w:t>
                      </w:r>
                    </w:p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5885180</wp:posOffset>
                </wp:positionV>
                <wp:extent cx="2628900" cy="404495"/>
                <wp:effectExtent l="3810" t="0" r="0" b="0"/>
                <wp:wrapNone/>
                <wp:docPr id="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9234DC">
                              <w:rPr>
                                <w:sz w:val="18"/>
                                <w:szCs w:val="18"/>
                              </w:rPr>
                              <w:t>Toasted focaccia topped with Spanish onion tomato &amp; feta</w:t>
                            </w:r>
                            <w:r w:rsidRPr="009234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49.05pt;margin-top:463.4pt;width:207pt;height:31.8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UuuA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" filled="f" stroked="f">
                <v:textbox>
                  <w:txbxContent>
                    <w:p w:rsidR="00E44F48" w:rsidRPr="009234DC" w:rsidRDefault="009234DC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9234DC">
                        <w:rPr>
                          <w:sz w:val="18"/>
                          <w:szCs w:val="18"/>
                        </w:rPr>
                        <w:t>Toasted focaccia topped with Spanish onion tomato &amp; feta</w:t>
                      </w:r>
                      <w:r w:rsidRPr="009234D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6342380</wp:posOffset>
                </wp:positionV>
                <wp:extent cx="1409700" cy="228600"/>
                <wp:effectExtent l="0" t="0" r="0" b="1270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9234DC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  <w:r w:rsidRPr="009234D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Prawn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  <w:t xml:space="preserve"> </w:t>
                            </w:r>
                            <w:r w:rsidRPr="009234D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Twisters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51.75pt;margin-top:499.4pt;width:111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h1tgIAAMI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" filled="f" stroked="f">
                <v:textbox>
                  <w:txbxContent>
                    <w:p w:rsidR="00E44F48" w:rsidRPr="00F254F5" w:rsidRDefault="009234DC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  <w:r w:rsidRPr="009234DC">
                        <w:rPr>
                          <w:rFonts w:ascii="Verdana" w:hAnsi="Verdana"/>
                          <w:b/>
                          <w:sz w:val="18"/>
                        </w:rPr>
                        <w:t>Prawn</w:t>
                      </w:r>
                      <w: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  <w:t xml:space="preserve"> </w:t>
                      </w:r>
                      <w:r w:rsidRPr="009234DC">
                        <w:rPr>
                          <w:rFonts w:ascii="Verdana" w:hAnsi="Verdana"/>
                          <w:b/>
                          <w:sz w:val="18"/>
                        </w:rPr>
                        <w:t>Twisters</w:t>
                      </w:r>
                      <w: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6570980</wp:posOffset>
                </wp:positionV>
                <wp:extent cx="2628900" cy="535940"/>
                <wp:effectExtent l="3810" t="0" r="0" b="0"/>
                <wp:wrapNone/>
                <wp:docPr id="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6F572E">
                            <w:pPr>
                              <w:pStyle w:val="Itemdescription01"/>
                            </w:pPr>
                            <w:r w:rsidRPr="009234DC">
                              <w:rPr>
                                <w:sz w:val="18"/>
                                <w:szCs w:val="18"/>
                              </w:rPr>
                              <w:t xml:space="preserve">Filo pastry encasing a light chilly prawn filling with a twist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9.05pt;margin-top:517.4pt;width:207pt;height:42.2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6PuwIAAMM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" filled="f" stroked="f">
                <v:textbox>
                  <w:txbxContent>
                    <w:p w:rsidR="00E44F48" w:rsidRPr="009234DC" w:rsidRDefault="009234DC" w:rsidP="006F572E">
                      <w:pPr>
                        <w:pStyle w:val="Itemdescription01"/>
                      </w:pPr>
                      <w:r w:rsidRPr="009234DC">
                        <w:rPr>
                          <w:sz w:val="18"/>
                          <w:szCs w:val="18"/>
                        </w:rPr>
                        <w:t xml:space="preserve">Filo pastry encasing a light chilly prawn filling with a twist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7209155</wp:posOffset>
                </wp:positionV>
                <wp:extent cx="952500" cy="228600"/>
                <wp:effectExtent l="3810" t="0" r="0" b="1270"/>
                <wp:wrapNone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84.05pt;margin-top:567.65pt;width:75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+B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7209155</wp:posOffset>
                </wp:positionV>
                <wp:extent cx="2421890" cy="228600"/>
                <wp:effectExtent l="3810" t="0" r="3175" b="127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E44F48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9234D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Crumbed Camembert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9.05pt;margin-top:567.65pt;width:190.7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ij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" filled="f" stroked="f">
                <v:textbox>
                  <w:txbxContent>
                    <w:p w:rsidR="00E44F48" w:rsidRPr="009234DC" w:rsidRDefault="009234DC" w:rsidP="00E44F48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9234DC">
                        <w:rPr>
                          <w:rFonts w:ascii="Verdana" w:hAnsi="Verdana"/>
                          <w:b/>
                          <w:sz w:val="18"/>
                        </w:rPr>
                        <w:t xml:space="preserve">Crumbed Camembert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7500620</wp:posOffset>
                </wp:positionV>
                <wp:extent cx="2628900" cy="535940"/>
                <wp:effectExtent l="3810" t="4445" r="0" b="2540"/>
                <wp:wrapNone/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9234DC" w:rsidP="006F572E">
                            <w:pPr>
                              <w:pStyle w:val="Itemdescription01"/>
                            </w:pPr>
                            <w:r>
                              <w:t xml:space="preserve">Lightly crumbed camembert cheese deep fried and served with a spiced plum dipping sauce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49.05pt;margin-top:590.6pt;width:207pt;height:42.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MT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" filled="f" stroked="f">
                <v:textbox>
                  <w:txbxContent>
                    <w:p w:rsidR="00E44F48" w:rsidRPr="00F254F5" w:rsidRDefault="009234DC" w:rsidP="006F572E">
                      <w:pPr>
                        <w:pStyle w:val="Itemdescription01"/>
                      </w:pPr>
                      <w:r>
                        <w:t xml:space="preserve">Lightly crumbed camembert cheese deep fried and served with a spiced plum dipping sauce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7713980</wp:posOffset>
                </wp:positionV>
                <wp:extent cx="952500" cy="228600"/>
                <wp:effectExtent l="3810" t="0" r="0" b="1270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184.05pt;margin-top:607.4pt;width:7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h9t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6342380</wp:posOffset>
                </wp:positionV>
                <wp:extent cx="952500" cy="228600"/>
                <wp:effectExtent l="3810" t="0" r="0" b="1270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84.05pt;margin-top:499.4pt;width:7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1xt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5656580</wp:posOffset>
                </wp:positionV>
                <wp:extent cx="952500" cy="228600"/>
                <wp:effectExtent l="3810" t="0" r="0" b="1270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184.05pt;margin-top:445.4pt;width:75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f0t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3713480</wp:posOffset>
                </wp:positionV>
                <wp:extent cx="3314700" cy="342900"/>
                <wp:effectExtent l="3810" t="0" r="0" b="127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subhead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328.05pt;margin-top:292.4pt;width:261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4duAIAAMI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" filled="f" stroked="f">
                <v:textbox>
                  <w:txbxContent>
                    <w:p w:rsidR="00E44F48" w:rsidRPr="00F254F5" w:rsidRDefault="00E44F48" w:rsidP="006F572E">
                      <w:pPr>
                        <w:pStyle w:val="subhead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4F48">
        <w:br w:type="page"/>
      </w: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5659120</wp:posOffset>
                </wp:positionV>
                <wp:extent cx="2628900" cy="535940"/>
                <wp:effectExtent l="0" t="127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Itemdescription01"/>
                            </w:pPr>
                          </w:p>
                          <w:p w:rsidR="00924D25" w:rsidRDefault="00924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349.5pt;margin-top:445.6pt;width:207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jD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" filled="f" stroked="f">
                <v:textbox>
                  <w:txbxContent>
                    <w:p w:rsidR="00E44F48" w:rsidRPr="00F254F5" w:rsidRDefault="00E44F48" w:rsidP="006F572E">
                      <w:pPr>
                        <w:pStyle w:val="Itemdescription01"/>
                      </w:pPr>
                    </w:p>
                    <w:p w:rsidR="00924D25" w:rsidRDefault="00924D2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4283710</wp:posOffset>
                </wp:positionV>
                <wp:extent cx="2628900" cy="1689100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25" w:rsidRPr="00F50844" w:rsidRDefault="002C7A32" w:rsidP="006F572E">
                            <w:pPr>
                              <w:pStyle w:val="Itemdescription0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924D25" w:rsidRPr="00F50844">
                              <w:rPr>
                                <w:b/>
                                <w:sz w:val="18"/>
                                <w:szCs w:val="18"/>
                              </w:rPr>
                              <w:t>ribs</w:t>
                            </w:r>
                          </w:p>
                          <w:p w:rsidR="00924D25" w:rsidRPr="00F50844" w:rsidRDefault="00924D25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Cold Crib (salad &amp; Cold meat) </w:t>
                            </w:r>
                          </w:p>
                          <w:p w:rsidR="00924D25" w:rsidRPr="00F50844" w:rsidRDefault="00924D25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7A32" w:rsidRDefault="00924D25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Hot Crib Chefs special of the day </w:t>
                            </w:r>
                          </w:p>
                          <w:p w:rsidR="00016BF0" w:rsidRPr="00F50844" w:rsidRDefault="00016BF0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4D25" w:rsidRPr="00F50844" w:rsidRDefault="00016BF0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Extra Water </w:t>
                            </w:r>
                          </w:p>
                          <w:p w:rsidR="00924D25" w:rsidRPr="00F50844" w:rsidRDefault="00924D25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4D25" w:rsidRPr="00F50844" w:rsidRDefault="00924D25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4D25" w:rsidRPr="00F50844" w:rsidRDefault="00924D25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b/>
                                <w:sz w:val="18"/>
                                <w:szCs w:val="18"/>
                              </w:rPr>
                              <w:t>Continental Breakfast Tray</w:t>
                            </w:r>
                            <w:r w:rsidR="00016B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4D25" w:rsidRPr="00F50844" w:rsidRDefault="00924D25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Delivered the night before </w:t>
                            </w:r>
                          </w:p>
                          <w:p w:rsidR="002C7A32" w:rsidRPr="00F254F5" w:rsidRDefault="002C7A32" w:rsidP="006F572E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349.5pt;margin-top:337.3pt;width:207pt;height:13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F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" filled="f" stroked="f">
                <v:textbox>
                  <w:txbxContent>
                    <w:p w:rsidR="00924D25" w:rsidRPr="00F50844" w:rsidRDefault="002C7A32" w:rsidP="006F572E">
                      <w:pPr>
                        <w:pStyle w:val="Itemdescription01"/>
                        <w:rPr>
                          <w:b/>
                          <w:sz w:val="18"/>
                          <w:szCs w:val="18"/>
                        </w:rPr>
                      </w:pPr>
                      <w:r w:rsidRPr="00F50844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924D25" w:rsidRPr="00F50844">
                        <w:rPr>
                          <w:b/>
                          <w:sz w:val="18"/>
                          <w:szCs w:val="18"/>
                        </w:rPr>
                        <w:t>ribs</w:t>
                      </w:r>
                    </w:p>
                    <w:p w:rsidR="00924D25" w:rsidRPr="00F50844" w:rsidRDefault="00924D25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Cold Crib (salad &amp; Cold meat) </w:t>
                      </w:r>
                    </w:p>
                    <w:p w:rsidR="00924D25" w:rsidRPr="00F50844" w:rsidRDefault="00924D25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</w:p>
                    <w:p w:rsidR="002C7A32" w:rsidRDefault="00924D25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Hot Crib Chefs special of the day </w:t>
                      </w:r>
                    </w:p>
                    <w:p w:rsidR="00016BF0" w:rsidRPr="00F50844" w:rsidRDefault="00016BF0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</w:p>
                    <w:p w:rsidR="00924D25" w:rsidRPr="00F50844" w:rsidRDefault="00016BF0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Extra Water </w:t>
                      </w:r>
                    </w:p>
                    <w:p w:rsidR="00924D25" w:rsidRPr="00F50844" w:rsidRDefault="00924D25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</w:p>
                    <w:p w:rsidR="00924D25" w:rsidRPr="00F50844" w:rsidRDefault="00924D25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</w:p>
                    <w:p w:rsidR="00924D25" w:rsidRPr="00F50844" w:rsidRDefault="00924D25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b/>
                          <w:sz w:val="18"/>
                          <w:szCs w:val="18"/>
                        </w:rPr>
                        <w:t>Continental Breakfast Tray</w:t>
                      </w:r>
                      <w:r w:rsidR="00016BF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24D25" w:rsidRPr="00F50844" w:rsidRDefault="00924D25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Delivered the night before </w:t>
                      </w:r>
                    </w:p>
                    <w:p w:rsidR="002C7A32" w:rsidRPr="00F254F5" w:rsidRDefault="002C7A32" w:rsidP="006F572E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6261735</wp:posOffset>
                </wp:positionV>
                <wp:extent cx="2628900" cy="975360"/>
                <wp:effectExtent l="3810" t="3810" r="0" b="1905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2C7A32" w:rsidP="006F572E">
                            <w:pPr>
                              <w:pStyle w:val="Itemdescription0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8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Extras </w:t>
                            </w:r>
                          </w:p>
                          <w:p w:rsidR="002C7A32" w:rsidRDefault="002C7A32" w:rsidP="006F572E">
                            <w:pPr>
                              <w:pStyle w:val="Itemdescription01"/>
                            </w:pPr>
                          </w:p>
                          <w:p w:rsidR="00016BF0" w:rsidRDefault="002C7A32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Side of salad </w:t>
                            </w:r>
                          </w:p>
                          <w:p w:rsidR="002C7A32" w:rsidRPr="00F50844" w:rsidRDefault="00016BF0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Side of steamed rice</w:t>
                            </w:r>
                          </w:p>
                          <w:p w:rsidR="002C7A32" w:rsidRPr="00F50844" w:rsidRDefault="00016BF0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Side of Fries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margin-left:52.05pt;margin-top:493.05pt;width:207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jiugIAAMM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" filled="f" stroked="f">
                <v:textbox>
                  <w:txbxContent>
                    <w:p w:rsidR="00E44F48" w:rsidRPr="00F50844" w:rsidRDefault="002C7A32" w:rsidP="006F572E">
                      <w:pPr>
                        <w:pStyle w:val="Itemdescription01"/>
                        <w:rPr>
                          <w:b/>
                          <w:sz w:val="28"/>
                          <w:szCs w:val="28"/>
                        </w:rPr>
                      </w:pPr>
                      <w:r w:rsidRPr="00F50844">
                        <w:rPr>
                          <w:b/>
                          <w:sz w:val="28"/>
                          <w:szCs w:val="28"/>
                        </w:rPr>
                        <w:t xml:space="preserve">Extras </w:t>
                      </w:r>
                    </w:p>
                    <w:p w:rsidR="002C7A32" w:rsidRDefault="002C7A32" w:rsidP="006F572E">
                      <w:pPr>
                        <w:pStyle w:val="Itemdescription01"/>
                      </w:pPr>
                    </w:p>
                    <w:p w:rsidR="00016BF0" w:rsidRDefault="002C7A32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Side of salad </w:t>
                      </w:r>
                    </w:p>
                    <w:p w:rsidR="002C7A32" w:rsidRPr="00F50844" w:rsidRDefault="00016BF0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Side of steamed rice</w:t>
                      </w:r>
                    </w:p>
                    <w:p w:rsidR="002C7A32" w:rsidRPr="00F50844" w:rsidRDefault="00016BF0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Side of Fries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5831840</wp:posOffset>
                </wp:positionV>
                <wp:extent cx="952500" cy="228600"/>
                <wp:effectExtent l="3810" t="2540" r="0" b="0"/>
                <wp:wrapNone/>
                <wp:docPr id="5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Rs"/>
                            </w:pPr>
                            <w:r w:rsidRPr="00F254F5">
                              <w:t>$</w:t>
                            </w:r>
                            <w:r w:rsidR="0001375C">
                              <w:t>2</w:t>
                            </w:r>
                          </w:p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184.05pt;margin-top:459.2pt;width: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W8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" filled="f" stroked="f">
                <v:textbox>
                  <w:txbxContent>
                    <w:p w:rsidR="00E44F48" w:rsidRPr="00F254F5" w:rsidRDefault="00E44F48" w:rsidP="006F572E">
                      <w:pPr>
                        <w:pStyle w:val="Rs"/>
                      </w:pPr>
                      <w:r w:rsidRPr="00F254F5">
                        <w:t>$</w:t>
                      </w:r>
                      <w:r w:rsidR="0001375C">
                        <w:t>2</w:t>
                      </w:r>
                    </w:p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5831840</wp:posOffset>
                </wp:positionV>
                <wp:extent cx="2628900" cy="535940"/>
                <wp:effectExtent l="3175" t="2540" r="0" b="4445"/>
                <wp:wrapNone/>
                <wp:docPr id="5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01375C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Add Pepper Garlic or Mushroom Sauce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margin-left:46pt;margin-top:459.2pt;width:207pt;height:42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Vv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iRoD3U6JHtDbqTezSPbH7GQWeg9jCAotnDO9TZxaqHe1l900jIZUvFht0qJceW0Rr8C+1P/+Lr&#10;hKMtyHr8KGuwQ7dGOqB9o3qbPEgHAnSo09OpNtaXCh6jWZSkAYgqkMXv4pS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" filled="f" stroked="f">
                <v:textbox>
                  <w:txbxContent>
                    <w:p w:rsidR="00E44F48" w:rsidRPr="00F50844" w:rsidRDefault="0001375C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Add Pepper Garlic or Mushroom Sauce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19685</wp:posOffset>
            </wp:positionH>
            <wp:positionV relativeFrom="page">
              <wp:posOffset>-558800</wp:posOffset>
            </wp:positionV>
            <wp:extent cx="7772400" cy="10058400"/>
            <wp:effectExtent l="0" t="0" r="0" b="0"/>
            <wp:wrapNone/>
            <wp:docPr id="50" name="Picture 3" descr="urban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ban_ins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5302885</wp:posOffset>
                </wp:positionV>
                <wp:extent cx="952500" cy="228600"/>
                <wp:effectExtent l="3810" t="0" r="0" b="2540"/>
                <wp:wrapNone/>
                <wp:docPr id="4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9" type="#_x0000_t202" style="position:absolute;margin-left:181.05pt;margin-top:417.55pt;width: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mo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3911600</wp:posOffset>
                </wp:positionV>
                <wp:extent cx="952500" cy="228600"/>
                <wp:effectExtent l="3810" t="0" r="0" b="3175"/>
                <wp:wrapNone/>
                <wp:docPr id="4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181.05pt;margin-top:308pt;width: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WotQIAAMI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3265170</wp:posOffset>
                </wp:positionV>
                <wp:extent cx="952500" cy="228600"/>
                <wp:effectExtent l="3810" t="0" r="0" b="1905"/>
                <wp:wrapNone/>
                <wp:docPr id="4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1" type="#_x0000_t202" style="position:absolute;margin-left:184.05pt;margin-top:257.1pt;width: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FN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3265170</wp:posOffset>
                </wp:positionV>
                <wp:extent cx="1409700" cy="228600"/>
                <wp:effectExtent l="3175" t="0" r="0" b="1905"/>
                <wp:wrapNone/>
                <wp:docPr id="4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800B88" w:rsidP="006F572E">
                            <w:pPr>
                              <w:pStyle w:val="ITEM01"/>
                            </w:pPr>
                            <w:r>
                              <w:t xml:space="preserve">Pasta </w:t>
                            </w:r>
                          </w:p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46pt;margin-top:257.1pt;width:11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oE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" filled="f" stroked="f">
                <v:textbox>
                  <w:txbxContent>
                    <w:p w:rsidR="00E44F48" w:rsidRPr="00F254F5" w:rsidRDefault="00800B88" w:rsidP="006F572E">
                      <w:pPr>
                        <w:pStyle w:val="ITEM01"/>
                      </w:pPr>
                      <w:r>
                        <w:t xml:space="preserve">Pasta </w:t>
                      </w:r>
                    </w:p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4231640</wp:posOffset>
                </wp:positionV>
                <wp:extent cx="952500" cy="228600"/>
                <wp:effectExtent l="0" t="2540" r="0" b="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363.75pt;margin-top:333.2pt;width: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NP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2689860</wp:posOffset>
                </wp:positionV>
                <wp:extent cx="1937385" cy="495300"/>
                <wp:effectExtent l="3810" t="3810" r="1905" b="0"/>
                <wp:wrapNone/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2C7A32" w:rsidRDefault="002C7A32" w:rsidP="002C7A3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C7A3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margin-left:355.05pt;margin-top:211.8pt;width:152.5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Aiv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" filled="f" stroked="f">
                <v:textbox>
                  <w:txbxContent>
                    <w:p w:rsidR="00E44F48" w:rsidRPr="002C7A32" w:rsidRDefault="002C7A32" w:rsidP="002C7A32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C7A3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5560060</wp:posOffset>
                </wp:positionV>
                <wp:extent cx="2628900" cy="535940"/>
                <wp:effectExtent l="3175" t="0" r="0" b="0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01375C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Cooked to your liking Served with Fries &amp;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5" type="#_x0000_t202" style="position:absolute;margin-left:46pt;margin-top:437.8pt;width:207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rO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2uMBO2hRo9sb9Cd3KNZavMzDjoDtYcBFM0e3qHOLlY93Mvqm0ZCLlsqNuxWKTm2jNbgX2h/+hdf&#10;JxxtQdbjR1mDHbo10gHtG9Xb5EE6EKBDnZ5OtbG+VPAYzaIkDUBUgSy+jlPi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" filled="f" stroked="f">
                <v:textbox>
                  <w:txbxContent>
                    <w:p w:rsidR="00E44F48" w:rsidRPr="00F50844" w:rsidRDefault="0001375C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Cooked to your liking Served with Fries &amp; Salad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5302885</wp:posOffset>
                </wp:positionV>
                <wp:extent cx="1409700" cy="228600"/>
                <wp:effectExtent l="0" t="0" r="0" b="2540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01375C" w:rsidP="006F572E">
                            <w:pPr>
                              <w:pStyle w:val="ITEM01"/>
                            </w:pPr>
                            <w:r>
                              <w:t xml:space="preserve">Scotch Fillet </w:t>
                            </w:r>
                          </w:p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margin-left:51.75pt;margin-top:417.55pt;width:11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fOtw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" filled="f" stroked="f">
                <v:textbox>
                  <w:txbxContent>
                    <w:p w:rsidR="00E44F48" w:rsidRPr="00F254F5" w:rsidRDefault="0001375C" w:rsidP="006F572E">
                      <w:pPr>
                        <w:pStyle w:val="ITEM01"/>
                      </w:pPr>
                      <w:r>
                        <w:t xml:space="preserve">Scotch Fillet </w:t>
                      </w:r>
                    </w:p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4855845</wp:posOffset>
                </wp:positionV>
                <wp:extent cx="2628900" cy="535940"/>
                <wp:effectExtent l="3175" t="0" r="0" b="0"/>
                <wp:wrapNone/>
                <wp:docPr id="4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01375C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Crumbed chicken topped with Napolitano sauce and cheese served with fries &amp;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7" type="#_x0000_t202" style="position:absolute;margin-left:46pt;margin-top:382.35pt;width:207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0EvA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" filled="f" stroked="f">
                <v:textbox>
                  <w:txbxContent>
                    <w:p w:rsidR="00E44F48" w:rsidRPr="00F50844" w:rsidRDefault="0001375C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Crumbed chicken topped with Napolitano sauce and cheese served with fries &amp; Salad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4548505</wp:posOffset>
                </wp:positionV>
                <wp:extent cx="1983105" cy="228600"/>
                <wp:effectExtent l="3175" t="0" r="4445" b="444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1375C" w:rsidRDefault="0001375C" w:rsidP="00E44F48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01375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Chicken Parmi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gana</w:t>
                            </w:r>
                            <w:r w:rsidRPr="0001375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46pt;margin-top:358.15pt;width:156.1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RcvQIAAMM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" filled="f" stroked="f">
                <v:textbox>
                  <w:txbxContent>
                    <w:p w:rsidR="00E44F48" w:rsidRPr="0001375C" w:rsidRDefault="0001375C" w:rsidP="00E44F48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01375C">
                        <w:rPr>
                          <w:rFonts w:ascii="Verdana" w:hAnsi="Verdana"/>
                          <w:b/>
                          <w:sz w:val="18"/>
                        </w:rPr>
                        <w:t>Chicken Parmi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gana</w:t>
                      </w:r>
                      <w:r w:rsidRPr="0001375C"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4548505</wp:posOffset>
                </wp:positionV>
                <wp:extent cx="952500" cy="228600"/>
                <wp:effectExtent l="3810" t="0" r="0" b="4445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184.05pt;margin-top:358.15pt;width: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Nu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4140200</wp:posOffset>
                </wp:positionV>
                <wp:extent cx="2628900" cy="535940"/>
                <wp:effectExtent l="3175" t="0" r="0" b="635"/>
                <wp:wrapNone/>
                <wp:docPr id="3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75C" w:rsidRPr="00F50844" w:rsidRDefault="0001375C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Chicken Schnitzel topped with Gravy served with Fries and Salad </w:t>
                            </w:r>
                          </w:p>
                          <w:p w:rsidR="0001375C" w:rsidRPr="00F254F5" w:rsidRDefault="0001375C" w:rsidP="006F572E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0" type="#_x0000_t202" style="position:absolute;margin-left:46pt;margin-top:326pt;width:207pt;height:4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qC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" filled="f" stroked="f">
                <v:textbox>
                  <w:txbxContent>
                    <w:p w:rsidR="0001375C" w:rsidRPr="00F50844" w:rsidRDefault="0001375C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Chicken Schnitzel topped with Gravy served with Fries and Salad </w:t>
                      </w:r>
                    </w:p>
                    <w:p w:rsidR="0001375C" w:rsidRPr="00F254F5" w:rsidRDefault="0001375C" w:rsidP="006F572E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3911600</wp:posOffset>
                </wp:positionV>
                <wp:extent cx="1409700" cy="228600"/>
                <wp:effectExtent l="3810" t="0" r="0" b="3175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1375C" w:rsidRDefault="0001375C" w:rsidP="00E44F48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01375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Chicken Schnitzel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1" type="#_x0000_t202" style="position:absolute;margin-left:49.05pt;margin-top:308pt;width:11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Hz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" filled="f" stroked="f">
                <v:textbox>
                  <w:txbxContent>
                    <w:p w:rsidR="00E44F48" w:rsidRPr="0001375C" w:rsidRDefault="0001375C" w:rsidP="00E44F48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01375C">
                        <w:rPr>
                          <w:rFonts w:ascii="Verdana" w:hAnsi="Verdana"/>
                          <w:b/>
                          <w:sz w:val="18"/>
                        </w:rPr>
                        <w:t>Chicken Schnitzel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-431800</wp:posOffset>
                </wp:positionV>
                <wp:extent cx="2491740" cy="492760"/>
                <wp:effectExtent l="3175" t="0" r="635" b="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1375C" w:rsidRDefault="009234DC" w:rsidP="0001375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1375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margin-left:37.75pt;margin-top:-34pt;width:196.2pt;height:38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IPuQ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" filled="f" stroked="f">
                <v:textbox>
                  <w:txbxContent>
                    <w:p w:rsidR="00E44F48" w:rsidRPr="0001375C" w:rsidRDefault="009234DC" w:rsidP="0001375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1375C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Main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3467100</wp:posOffset>
                </wp:positionV>
                <wp:extent cx="2628900" cy="535940"/>
                <wp:effectExtent l="3175" t="0" r="0" b="0"/>
                <wp:wrapNone/>
                <wp:docPr id="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800B88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Chicken Bacon &amp; Mushroom Fettuccini in a creamy white wine &amp; Garlic sauce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3" type="#_x0000_t202" style="position:absolute;margin-left:46pt;margin-top:273pt;width:207pt;height:42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Q5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" filled="f" stroked="f">
                <v:textbox>
                  <w:txbxContent>
                    <w:p w:rsidR="00E44F48" w:rsidRPr="00F50844" w:rsidRDefault="00800B88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Chicken Bacon &amp; Mushroom Fettuccini in a creamy white wine &amp; Garlic sauce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2656840</wp:posOffset>
                </wp:positionV>
                <wp:extent cx="1409700" cy="228600"/>
                <wp:effectExtent l="3175" t="0" r="0" b="635"/>
                <wp:wrapNone/>
                <wp:docPr id="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800B88" w:rsidRDefault="00800B88" w:rsidP="00E44F48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00B88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Lasagna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6pt;margin-top:209.2pt;width:11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0j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" filled="f" stroked="f">
                <v:textbox>
                  <w:txbxContent>
                    <w:p w:rsidR="00E44F48" w:rsidRPr="00800B88" w:rsidRDefault="00800B88" w:rsidP="00E44F48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00B88">
                        <w:rPr>
                          <w:rFonts w:ascii="Verdana" w:hAnsi="Verdana"/>
                          <w:b/>
                          <w:sz w:val="18"/>
                        </w:rPr>
                        <w:t xml:space="preserve">Lasagna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2000885</wp:posOffset>
                </wp:positionV>
                <wp:extent cx="952500" cy="228600"/>
                <wp:effectExtent l="3810" t="635" r="0" b="0"/>
                <wp:wrapNone/>
                <wp:docPr id="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5" type="#_x0000_t202" style="position:absolute;margin-left:184.05pt;margin-top:157.55pt;width: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ay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2631440</wp:posOffset>
                </wp:positionV>
                <wp:extent cx="952500" cy="228600"/>
                <wp:effectExtent l="3810" t="2540" r="0" b="0"/>
                <wp:wrapNone/>
                <wp:docPr id="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6" type="#_x0000_t202" style="position:absolute;margin-left:184.05pt;margin-top:207.2pt;width: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GQ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2860040</wp:posOffset>
                </wp:positionV>
                <wp:extent cx="2487295" cy="405130"/>
                <wp:effectExtent l="3810" t="2540" r="4445" b="1905"/>
                <wp:wrapNone/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800B88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Homemade Lasagna served with Fries &amp;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7" type="#_x0000_t202" style="position:absolute;margin-left:49.05pt;margin-top:225.2pt;width:195.85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0lvQ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" filled="f" stroked="f">
                <v:textbox>
                  <w:txbxContent>
                    <w:p w:rsidR="00E44F48" w:rsidRPr="00F50844" w:rsidRDefault="00800B88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Homemade Lasagna served with Fries &amp; Salad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1952625</wp:posOffset>
                </wp:positionV>
                <wp:extent cx="1409700" cy="228600"/>
                <wp:effectExtent l="3175" t="0" r="0" b="0"/>
                <wp:wrapNone/>
                <wp:docPr id="3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800B88" w:rsidP="006F572E">
                            <w:pPr>
                              <w:pStyle w:val="ITEM01"/>
                            </w:pPr>
                            <w:r>
                              <w:t>Pork Strips</w:t>
                            </w:r>
                          </w:p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8" type="#_x0000_t202" style="position:absolute;margin-left:46pt;margin-top:153.75pt;width:11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sk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" filled="f" stroked="f">
                <v:textbox>
                  <w:txbxContent>
                    <w:p w:rsidR="00E44F48" w:rsidRPr="00F254F5" w:rsidRDefault="00800B88" w:rsidP="006F572E">
                      <w:pPr>
                        <w:pStyle w:val="ITEM01"/>
                      </w:pPr>
                      <w:r>
                        <w:t>Pork Strips</w:t>
                      </w:r>
                    </w:p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2181225</wp:posOffset>
                </wp:positionV>
                <wp:extent cx="2628900" cy="535940"/>
                <wp:effectExtent l="3175" t="0" r="0" b="0"/>
                <wp:wrapNone/>
                <wp:docPr id="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800B88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Pork Belly Strips Marinated in Honey soy and Garlic served with Fries and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9" type="#_x0000_t202" style="position:absolute;margin-left:46pt;margin-top:171.75pt;width:207pt;height:42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Xc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" filled="f" stroked="f">
                <v:textbox>
                  <w:txbxContent>
                    <w:p w:rsidR="00E44F48" w:rsidRPr="00F50844" w:rsidRDefault="00800B88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Pork Belly Strips Marinated in Honey soy and Garlic served with Fries and Salad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1295400</wp:posOffset>
                </wp:positionV>
                <wp:extent cx="1409700" cy="228600"/>
                <wp:effectExtent l="3810" t="0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800B88" w:rsidP="006F572E">
                            <w:pPr>
                              <w:pStyle w:val="ITEM01"/>
                            </w:pPr>
                            <w:r>
                              <w:t xml:space="preserve">Amalfi Caesar </w:t>
                            </w:r>
                          </w:p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0" type="#_x0000_t202" style="position:absolute;margin-left:49.05pt;margin-top:102pt;width:11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/3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" filled="f" stroked="f">
                <v:textbox>
                  <w:txbxContent>
                    <w:p w:rsidR="00E44F48" w:rsidRPr="00F254F5" w:rsidRDefault="00800B88" w:rsidP="006F572E">
                      <w:pPr>
                        <w:pStyle w:val="ITEM01"/>
                      </w:pPr>
                      <w:r>
                        <w:t xml:space="preserve">Amalfi Caesar </w:t>
                      </w:r>
                    </w:p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609600</wp:posOffset>
                </wp:positionV>
                <wp:extent cx="1409700" cy="228600"/>
                <wp:effectExtent l="3810" t="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E44F48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9234D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Tai Green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1" type="#_x0000_t202" style="position:absolute;margin-left:49.05pt;margin-top:48pt;width:111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zY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" filled="f" stroked="f">
                <v:textbox>
                  <w:txbxContent>
                    <w:p w:rsidR="00E44F48" w:rsidRPr="009234DC" w:rsidRDefault="009234DC" w:rsidP="00E44F48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9234DC">
                        <w:rPr>
                          <w:rFonts w:ascii="Verdana" w:hAnsi="Verdana"/>
                          <w:b/>
                          <w:sz w:val="18"/>
                        </w:rPr>
                        <w:t xml:space="preserve">Tai Green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2540</wp:posOffset>
                </wp:positionV>
                <wp:extent cx="2208530" cy="228600"/>
                <wp:effectExtent l="3810" t="254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E44F48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9234D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Herb Crusted Snapper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2" type="#_x0000_t202" style="position:absolute;margin-left:49.05pt;margin-top:.2pt;width:173.9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2k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" filled="f" stroked="f">
                <v:textbox>
                  <w:txbxContent>
                    <w:p w:rsidR="00E44F48" w:rsidRPr="009234DC" w:rsidRDefault="009234DC" w:rsidP="00E44F48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9234DC">
                        <w:rPr>
                          <w:rFonts w:ascii="Verdana" w:hAnsi="Verdana"/>
                          <w:b/>
                          <w:sz w:val="18"/>
                        </w:rPr>
                        <w:t xml:space="preserve">Herb Crusted Snapper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7889240</wp:posOffset>
                </wp:positionV>
                <wp:extent cx="2628900" cy="535940"/>
                <wp:effectExtent l="3810" t="2540" r="0" b="4445"/>
                <wp:wrapNone/>
                <wp:docPr id="2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3" type="#_x0000_t202" style="position:absolute;margin-left:355.05pt;margin-top:621.2pt;width:207pt;height:42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KHvQIAAMQ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" filled="f" stroked="f">
                <v:textbox>
                  <w:txbxContent>
                    <w:p w:rsidR="00E44F48" w:rsidRPr="00F254F5" w:rsidRDefault="00E44F48" w:rsidP="006F572E">
                      <w:pPr>
                        <w:pStyle w:val="BodyText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7124700</wp:posOffset>
                </wp:positionV>
                <wp:extent cx="2628900" cy="535940"/>
                <wp:effectExtent l="3810" t="0" r="0" b="0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4" type="#_x0000_t202" style="position:absolute;margin-left:355.05pt;margin-top:561pt;width:207pt;height:42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Uo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" filled="f" stroked="f">
                <v:textbox>
                  <w:txbxContent>
                    <w:p w:rsidR="00E44F48" w:rsidRPr="00F254F5" w:rsidRDefault="00E44F48" w:rsidP="006F572E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6974840</wp:posOffset>
                </wp:positionV>
                <wp:extent cx="952500" cy="228600"/>
                <wp:effectExtent l="3810" t="2540" r="0" b="0"/>
                <wp:wrapNone/>
                <wp:docPr id="2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5" type="#_x0000_t202" style="position:absolute;margin-left:490.05pt;margin-top:549.2pt;width: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qF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6974840</wp:posOffset>
                </wp:positionV>
                <wp:extent cx="1409700" cy="228600"/>
                <wp:effectExtent l="3810" t="2540" r="0" b="0"/>
                <wp:wrapNone/>
                <wp:docPr id="2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6" type="#_x0000_t202" style="position:absolute;margin-left:355.05pt;margin-top:549.2pt;width:11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Ga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" filled="f" stroked="f">
                <v:textbox>
                  <w:txbxContent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6289040</wp:posOffset>
                </wp:positionV>
                <wp:extent cx="952500" cy="228600"/>
                <wp:effectExtent l="3810" t="2540" r="0" b="0"/>
                <wp:wrapNone/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7" type="#_x0000_t202" style="position:absolute;margin-left:490.05pt;margin-top:495.2pt;width: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rgt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6289040</wp:posOffset>
                </wp:positionV>
                <wp:extent cx="1409700" cy="228600"/>
                <wp:effectExtent l="3810" t="2540" r="0" b="0"/>
                <wp:wrapNone/>
                <wp:docPr id="2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8" type="#_x0000_t202" style="position:absolute;margin-left:355.05pt;margin-top:495.2pt;width:11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FV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" filled="f" stroked="f">
                <v:textbox>
                  <w:txbxContent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5603240</wp:posOffset>
                </wp:positionV>
                <wp:extent cx="952500" cy="228600"/>
                <wp:effectExtent l="3810" t="254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490.05pt;margin-top:441.2pt;width: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Yv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5603240</wp:posOffset>
                </wp:positionV>
                <wp:extent cx="1409700" cy="228600"/>
                <wp:effectExtent l="3810" t="254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0" type="#_x0000_t202" style="position:absolute;margin-left:355.05pt;margin-top:441.2pt;width:11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HXt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" filled="f" stroked="f">
                <v:textbox>
                  <w:txbxContent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4917440</wp:posOffset>
                </wp:positionV>
                <wp:extent cx="952500" cy="228600"/>
                <wp:effectExtent l="3810" t="2540" r="0" b="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Rs"/>
                            </w:pPr>
                          </w:p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1" type="#_x0000_t202" style="position:absolute;margin-left:490.05pt;margin-top:387.2pt;width: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TJtAIAAMI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" filled="f" stroked="f">
                <v:textbox>
                  <w:txbxContent>
                    <w:p w:rsidR="00E44F48" w:rsidRPr="00F254F5" w:rsidRDefault="00E44F48" w:rsidP="006F572E">
                      <w:pPr>
                        <w:pStyle w:val="Rs"/>
                      </w:pPr>
                    </w:p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4917440</wp:posOffset>
                </wp:positionV>
                <wp:extent cx="1409700" cy="228600"/>
                <wp:effectExtent l="3810" t="2540" r="0" b="0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2C7A32">
                            <w:pPr>
                              <w:pStyle w:val="ITEM01"/>
                              <w:rPr>
                                <w:b w:val="0"/>
                                <w:color w:val="CC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2" type="#_x0000_t202" style="position:absolute;margin-left:355.05pt;margin-top:387.2pt;width:11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hs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" filled="f" stroked="f">
                <v:textbox>
                  <w:txbxContent>
                    <w:p w:rsidR="00E44F48" w:rsidRPr="00F254F5" w:rsidRDefault="00E44F48" w:rsidP="002C7A32">
                      <w:pPr>
                        <w:pStyle w:val="ITEM01"/>
                        <w:rPr>
                          <w:b w:val="0"/>
                          <w:color w:val="CCCCC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4231640</wp:posOffset>
                </wp:positionV>
                <wp:extent cx="1409700" cy="228600"/>
                <wp:effectExtent l="3810" t="2540" r="0" b="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3" type="#_x0000_t202" style="position:absolute;margin-left:355.05pt;margin-top:333.2pt;width:11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7y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" filled="f" stroked="f">
                <v:textbox>
                  <w:txbxContent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3695700</wp:posOffset>
                </wp:positionV>
                <wp:extent cx="2628900" cy="535940"/>
                <wp:effectExtent l="3810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4" type="#_x0000_t202" style="position:absolute;margin-left:355.05pt;margin-top:291pt;width:207pt;height:4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WU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V59x0Bm4PQzgaPZwDr4uVz3cy+qbRkIuWyo27FYpObaM1sAvtJX1L67a&#10;juhMW5D1+FHWEIdujXRA+0b1tnhQDgTo0KenU28slwoOo1mUpAGYKrDF7+KUOHI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" filled="f" stroked="f">
                <v:textbox>
                  <w:txbxContent>
                    <w:p w:rsidR="00E44F48" w:rsidRPr="00F254F5" w:rsidRDefault="00E44F48" w:rsidP="006F572E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3545840</wp:posOffset>
                </wp:positionV>
                <wp:extent cx="952500" cy="228600"/>
                <wp:effectExtent l="3810" t="254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5" type="#_x0000_t202" style="position:absolute;margin-left:490.05pt;margin-top:279.2pt;width: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bNtA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3545840</wp:posOffset>
                </wp:positionV>
                <wp:extent cx="1409700" cy="228600"/>
                <wp:effectExtent l="3810" t="254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6" type="#_x0000_t202" style="position:absolute;margin-left:355.05pt;margin-top:279.2pt;width:111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uu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" filled="f" stroked="f">
                <v:textbox>
                  <w:txbxContent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3009900</wp:posOffset>
                </wp:positionV>
                <wp:extent cx="2628900" cy="535940"/>
                <wp:effectExtent l="381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2C7A32" w:rsidP="006F572E">
                            <w:pPr>
                              <w:pStyle w:val="Itemdescription01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Please ask Our friendly Staff for today’s selection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7" type="#_x0000_t202" style="position:absolute;margin-left:355.05pt;margin-top:237pt;width:207pt;height:42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Tz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" filled="f" stroked="f">
                <v:textbox>
                  <w:txbxContent>
                    <w:p w:rsidR="00E44F48" w:rsidRPr="00F50844" w:rsidRDefault="002C7A32" w:rsidP="006F572E">
                      <w:pPr>
                        <w:pStyle w:val="Itemdescription01"/>
                        <w:rPr>
                          <w:i/>
                          <w:sz w:val="18"/>
                          <w:szCs w:val="18"/>
                        </w:rPr>
                      </w:pPr>
                      <w:r w:rsidRPr="00F50844">
                        <w:rPr>
                          <w:i/>
                          <w:sz w:val="18"/>
                          <w:szCs w:val="18"/>
                        </w:rPr>
                        <w:t xml:space="preserve">Please ask Our friendly Staff for today’s selection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2860040</wp:posOffset>
                </wp:positionV>
                <wp:extent cx="952500" cy="228600"/>
                <wp:effectExtent l="3810" t="2540" r="0" b="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2C7A32">
                            <w:pPr>
                              <w:pStyle w:val="Rs"/>
                              <w:jc w:val="center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8" type="#_x0000_t202" style="position:absolute;margin-left:490.05pt;margin-top:225.2pt;width: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bvt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" filled="f" stroked="f">
                <v:textbox>
                  <w:txbxContent>
                    <w:p w:rsidR="00E44F48" w:rsidRPr="00060E0D" w:rsidRDefault="00E44F48" w:rsidP="002C7A32">
                      <w:pPr>
                        <w:pStyle w:val="Rs"/>
                        <w:jc w:val="center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7660640</wp:posOffset>
                </wp:positionV>
                <wp:extent cx="952500" cy="228600"/>
                <wp:effectExtent l="3810" t="254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9" type="#_x0000_t202" style="position:absolute;margin-left:184.05pt;margin-top:603.2pt;width: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+ht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7660640</wp:posOffset>
                </wp:positionV>
                <wp:extent cx="1409700" cy="228600"/>
                <wp:effectExtent l="3810" t="2540" r="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E44F48">
                            <w:pPr>
                              <w:rPr>
                                <w:rFonts w:ascii="Verdana" w:hAnsi="Verdana"/>
                                <w:b/>
                                <w:color w:val="CCCCC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0" type="#_x0000_t202" style="position:absolute;margin-left:49.05pt;margin-top:603.2pt;width:11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0I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" filled="f" stroked="f">
                <v:textbox>
                  <w:txbxContent>
                    <w:p w:rsidR="00E44F48" w:rsidRPr="00F254F5" w:rsidRDefault="00E44F48" w:rsidP="00E44F48">
                      <w:pPr>
                        <w:rPr>
                          <w:rFonts w:ascii="Verdana" w:hAnsi="Verdana"/>
                          <w:b/>
                          <w:color w:val="CCCCCC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7810500</wp:posOffset>
                </wp:positionV>
                <wp:extent cx="2628900" cy="535940"/>
                <wp:effectExtent l="381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254F5" w:rsidRDefault="00E44F48" w:rsidP="006F572E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1" type="#_x0000_t202" style="position:absolute;margin-left:49.05pt;margin-top:615pt;width:207pt;height:42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NZug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" filled="f" stroked="f">
                <v:textbox>
                  <w:txbxContent>
                    <w:p w:rsidR="00E44F48" w:rsidRPr="00F254F5" w:rsidRDefault="00E44F48" w:rsidP="006F572E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1524000</wp:posOffset>
                </wp:positionV>
                <wp:extent cx="2628900" cy="535940"/>
                <wp:effectExtent l="381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F50844" w:rsidRDefault="00800B88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F50844">
                              <w:rPr>
                                <w:sz w:val="18"/>
                                <w:szCs w:val="18"/>
                              </w:rPr>
                              <w:t xml:space="preserve">Salad greens topped with shaved parmesan, bacon, grilled chicken and croutons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92" type="#_x0000_t202" style="position:absolute;margin-left:49.05pt;margin-top:120pt;width:207pt;height:42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l5ug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" filled="f" stroked="f">
                <v:textbox>
                  <w:txbxContent>
                    <w:p w:rsidR="00E44F48" w:rsidRPr="00F50844" w:rsidRDefault="00800B88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F50844">
                        <w:rPr>
                          <w:sz w:val="18"/>
                          <w:szCs w:val="18"/>
                        </w:rPr>
                        <w:t xml:space="preserve">Salad greens topped with shaved parmesan, bacon, grilled chicken and croutons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1374140</wp:posOffset>
                </wp:positionV>
                <wp:extent cx="952500" cy="228600"/>
                <wp:effectExtent l="3810" t="254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3" type="#_x0000_t202" style="position:absolute;margin-left:184.05pt;margin-top:108.2pt;width:7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ap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838200</wp:posOffset>
                </wp:positionV>
                <wp:extent cx="2628900" cy="535940"/>
                <wp:effectExtent l="381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1375C" w:rsidRDefault="009234DC" w:rsidP="006F572E">
                            <w:pPr>
                              <w:pStyle w:val="Itemdescription01"/>
                            </w:pPr>
                            <w:r w:rsidRPr="0001375C">
                              <w:rPr>
                                <w:sz w:val="18"/>
                                <w:szCs w:val="18"/>
                              </w:rPr>
                              <w:t xml:space="preserve">Mild Tai green curry served on </w:t>
                            </w:r>
                            <w:r w:rsidR="00800B88" w:rsidRPr="0001375C">
                              <w:rPr>
                                <w:sz w:val="18"/>
                                <w:szCs w:val="18"/>
                              </w:rPr>
                              <w:t xml:space="preserve">steamed </w:t>
                            </w:r>
                            <w:r w:rsidRPr="0001375C">
                              <w:rPr>
                                <w:sz w:val="18"/>
                                <w:szCs w:val="18"/>
                              </w:rPr>
                              <w:t>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4" type="#_x0000_t202" style="position:absolute;margin-left:49.05pt;margin-top:66pt;width:207pt;height:42.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Y9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" filled="f" stroked="f">
                <v:textbox>
                  <w:txbxContent>
                    <w:p w:rsidR="00E44F48" w:rsidRPr="0001375C" w:rsidRDefault="009234DC" w:rsidP="006F572E">
                      <w:pPr>
                        <w:pStyle w:val="Itemdescription01"/>
                      </w:pPr>
                      <w:r w:rsidRPr="0001375C">
                        <w:rPr>
                          <w:sz w:val="18"/>
                          <w:szCs w:val="18"/>
                        </w:rPr>
                        <w:t xml:space="preserve">Mild Tai green curry served on </w:t>
                      </w:r>
                      <w:r w:rsidR="00800B88" w:rsidRPr="0001375C">
                        <w:rPr>
                          <w:sz w:val="18"/>
                          <w:szCs w:val="18"/>
                        </w:rPr>
                        <w:t xml:space="preserve">steamed </w:t>
                      </w:r>
                      <w:r w:rsidRPr="0001375C">
                        <w:rPr>
                          <w:sz w:val="18"/>
                          <w:szCs w:val="18"/>
                        </w:rPr>
                        <w:t>rice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688340</wp:posOffset>
                </wp:positionV>
                <wp:extent cx="952500" cy="228600"/>
                <wp:effectExtent l="3810" t="254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5" type="#_x0000_t202" style="position:absolute;margin-left:184.05pt;margin-top:54.2pt;width: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UItg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152400</wp:posOffset>
                </wp:positionV>
                <wp:extent cx="2628900" cy="535940"/>
                <wp:effectExtent l="381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9234DC" w:rsidRDefault="009234DC" w:rsidP="006F572E">
                            <w:pPr>
                              <w:pStyle w:val="Itemdescription01"/>
                              <w:rPr>
                                <w:sz w:val="18"/>
                                <w:szCs w:val="18"/>
                              </w:rPr>
                            </w:pPr>
                            <w:r w:rsidRPr="009234DC">
                              <w:rPr>
                                <w:sz w:val="18"/>
                                <w:szCs w:val="18"/>
                              </w:rPr>
                              <w:t>Oven baked served with crushed carrots &amp; seasonal</w:t>
                            </w:r>
                            <w: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4DC">
                              <w:rPr>
                                <w:sz w:val="18"/>
                                <w:szCs w:val="18"/>
                              </w:rPr>
                              <w:t>greens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6" type="#_x0000_t202" style="position:absolute;margin-left:49.05pt;margin-top:12pt;width:207pt;height:42.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U6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" filled="f" stroked="f">
                <v:textbox>
                  <w:txbxContent>
                    <w:p w:rsidR="00E44F48" w:rsidRPr="009234DC" w:rsidRDefault="009234DC" w:rsidP="006F572E">
                      <w:pPr>
                        <w:pStyle w:val="Itemdescription01"/>
                        <w:rPr>
                          <w:sz w:val="18"/>
                          <w:szCs w:val="18"/>
                        </w:rPr>
                      </w:pPr>
                      <w:r w:rsidRPr="009234DC">
                        <w:rPr>
                          <w:sz w:val="18"/>
                          <w:szCs w:val="18"/>
                        </w:rPr>
                        <w:t>Oven baked served with crushed carrots &amp; seasonal</w:t>
                      </w:r>
                      <w:r>
                        <w:rPr>
                          <w:rFonts w:ascii="Viner Hand ITC" w:hAnsi="Viner Hand ITC"/>
                          <w:sz w:val="28"/>
                          <w:szCs w:val="28"/>
                        </w:rPr>
                        <w:t xml:space="preserve"> </w:t>
                      </w:r>
                      <w:r w:rsidRPr="009234DC">
                        <w:rPr>
                          <w:sz w:val="18"/>
                          <w:szCs w:val="18"/>
                        </w:rPr>
                        <w:t>greens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2540</wp:posOffset>
                </wp:positionV>
                <wp:extent cx="952500" cy="228600"/>
                <wp:effectExtent l="3810" t="254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48" w:rsidRPr="00060E0D" w:rsidRDefault="00E44F48" w:rsidP="00E44F48">
                            <w:pPr>
                              <w:jc w:val="right"/>
                              <w:rPr>
                                <w:color w:val="321B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7" type="#_x0000_t202" style="position:absolute;margin-left:184.05pt;margin-top:.2pt;width:7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Gwt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" filled="f" stroked="f">
                <v:textbox>
                  <w:txbxContent>
                    <w:p w:rsidR="00E44F48" w:rsidRPr="00060E0D" w:rsidRDefault="00E44F48" w:rsidP="00E44F48">
                      <w:pPr>
                        <w:jc w:val="right"/>
                        <w:rPr>
                          <w:color w:val="321B0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44F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DC"/>
    <w:rsid w:val="0001375C"/>
    <w:rsid w:val="00016BF0"/>
    <w:rsid w:val="000867AA"/>
    <w:rsid w:val="002C7A32"/>
    <w:rsid w:val="006F572E"/>
    <w:rsid w:val="00800B88"/>
    <w:rsid w:val="00821A1E"/>
    <w:rsid w:val="009234DC"/>
    <w:rsid w:val="00924D25"/>
    <w:rsid w:val="00AE7949"/>
    <w:rsid w:val="00DA133B"/>
    <w:rsid w:val="00DE584B"/>
    <w:rsid w:val="00E44F48"/>
    <w:rsid w:val="00F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2E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254F5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F254F5"/>
    <w:pPr>
      <w:keepNext/>
      <w:jc w:val="center"/>
      <w:outlineLvl w:val="1"/>
    </w:pPr>
    <w:rPr>
      <w:rFonts w:ascii="Verdana" w:hAnsi="Verdana"/>
      <w:b/>
      <w:color w:val="D9DAC5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taurantNameHere">
    <w:name w:val="Restaurant Name Here"/>
    <w:basedOn w:val="Heading2"/>
    <w:link w:val="RestaurantNameHereChar"/>
    <w:qFormat/>
    <w:rsid w:val="006F572E"/>
  </w:style>
  <w:style w:type="paragraph" w:customStyle="1" w:styleId="subhead01">
    <w:name w:val="subhead 01"/>
    <w:basedOn w:val="Heading2"/>
    <w:link w:val="subhead01Char"/>
    <w:qFormat/>
    <w:rsid w:val="006F572E"/>
    <w:rPr>
      <w:b w:val="0"/>
      <w:color w:val="FFFFFF"/>
      <w:sz w:val="18"/>
    </w:rPr>
  </w:style>
  <w:style w:type="character" w:customStyle="1" w:styleId="Heading2Char">
    <w:name w:val="Heading 2 Char"/>
    <w:link w:val="Heading2"/>
    <w:rsid w:val="006F572E"/>
    <w:rPr>
      <w:rFonts w:ascii="Verdana" w:hAnsi="Verdana"/>
      <w:b/>
      <w:color w:val="D9DAC5"/>
      <w:sz w:val="26"/>
    </w:rPr>
  </w:style>
  <w:style w:type="character" w:customStyle="1" w:styleId="RestaurantNameHereChar">
    <w:name w:val="Restaurant Name Here Char"/>
    <w:basedOn w:val="Heading2Char"/>
    <w:link w:val="RestaurantNameHere"/>
    <w:rsid w:val="006F572E"/>
    <w:rPr>
      <w:rFonts w:ascii="Verdana" w:hAnsi="Verdana"/>
      <w:b/>
      <w:color w:val="D9DAC5"/>
      <w:sz w:val="26"/>
    </w:rPr>
  </w:style>
  <w:style w:type="paragraph" w:customStyle="1" w:styleId="Callouttext01">
    <w:name w:val="Call out text 01"/>
    <w:basedOn w:val="Heading2"/>
    <w:link w:val="Callouttext01Char"/>
    <w:qFormat/>
    <w:rsid w:val="006F572E"/>
    <w:pPr>
      <w:spacing w:line="480" w:lineRule="auto"/>
      <w:jc w:val="right"/>
    </w:pPr>
    <w:rPr>
      <w:color w:val="B8BC6E"/>
      <w:sz w:val="18"/>
    </w:rPr>
  </w:style>
  <w:style w:type="character" w:customStyle="1" w:styleId="subhead01Char">
    <w:name w:val="subhead 01 Char"/>
    <w:link w:val="subhead01"/>
    <w:rsid w:val="006F572E"/>
    <w:rPr>
      <w:rFonts w:ascii="Verdana" w:hAnsi="Verdana"/>
      <w:b/>
      <w:color w:val="FFFFFF"/>
      <w:sz w:val="18"/>
    </w:rPr>
  </w:style>
  <w:style w:type="paragraph" w:customStyle="1" w:styleId="HEADER01">
    <w:name w:val="HEADER 01"/>
    <w:basedOn w:val="Heading1"/>
    <w:link w:val="HEADER01Char"/>
    <w:qFormat/>
    <w:rsid w:val="006F572E"/>
    <w:pPr>
      <w:jc w:val="left"/>
    </w:pPr>
    <w:rPr>
      <w:rFonts w:ascii="Verdana" w:hAnsi="Verdana"/>
      <w:b/>
      <w:color w:val="B8BC6E"/>
      <w:sz w:val="20"/>
    </w:rPr>
  </w:style>
  <w:style w:type="character" w:customStyle="1" w:styleId="Callouttext01Char">
    <w:name w:val="Call out text 01 Char"/>
    <w:link w:val="Callouttext01"/>
    <w:rsid w:val="006F572E"/>
    <w:rPr>
      <w:rFonts w:ascii="Verdana" w:hAnsi="Verdana"/>
      <w:b/>
      <w:color w:val="B8BC6E"/>
      <w:sz w:val="18"/>
    </w:rPr>
  </w:style>
  <w:style w:type="paragraph" w:customStyle="1" w:styleId="ITEM01">
    <w:name w:val="ITEM 01"/>
    <w:basedOn w:val="Heading1"/>
    <w:link w:val="ITEM01Char"/>
    <w:qFormat/>
    <w:rsid w:val="006F572E"/>
    <w:pPr>
      <w:jc w:val="left"/>
    </w:pPr>
    <w:rPr>
      <w:rFonts w:ascii="Verdana" w:hAnsi="Verdana"/>
      <w:b/>
      <w:color w:val="323232"/>
      <w:sz w:val="18"/>
    </w:rPr>
  </w:style>
  <w:style w:type="character" w:customStyle="1" w:styleId="Heading1Char">
    <w:name w:val="Heading 1 Char"/>
    <w:link w:val="Heading1"/>
    <w:rsid w:val="006F572E"/>
    <w:rPr>
      <w:sz w:val="72"/>
    </w:rPr>
  </w:style>
  <w:style w:type="character" w:customStyle="1" w:styleId="HEADER01Char">
    <w:name w:val="HEADER 01 Char"/>
    <w:basedOn w:val="Heading1Char"/>
    <w:link w:val="HEADER01"/>
    <w:rsid w:val="006F572E"/>
    <w:rPr>
      <w:sz w:val="72"/>
    </w:rPr>
  </w:style>
  <w:style w:type="paragraph" w:customStyle="1" w:styleId="Itemdescription01">
    <w:name w:val="Item description 01"/>
    <w:basedOn w:val="Normal"/>
    <w:link w:val="Itemdescription01Char"/>
    <w:qFormat/>
    <w:rsid w:val="006F572E"/>
    <w:rPr>
      <w:rFonts w:ascii="Verdana" w:hAnsi="Verdana"/>
      <w:color w:val="323232"/>
      <w:sz w:val="16"/>
    </w:rPr>
  </w:style>
  <w:style w:type="character" w:customStyle="1" w:styleId="ITEM01Char">
    <w:name w:val="ITEM 01 Char"/>
    <w:link w:val="ITEM01"/>
    <w:rsid w:val="006F572E"/>
    <w:rPr>
      <w:rFonts w:ascii="Verdana" w:hAnsi="Verdana"/>
      <w:b/>
      <w:color w:val="323232"/>
      <w:sz w:val="18"/>
    </w:rPr>
  </w:style>
  <w:style w:type="paragraph" w:customStyle="1" w:styleId="Rs">
    <w:name w:val="Rs"/>
    <w:basedOn w:val="Normal"/>
    <w:link w:val="RsChar"/>
    <w:qFormat/>
    <w:rsid w:val="006F572E"/>
    <w:pPr>
      <w:jc w:val="right"/>
    </w:pPr>
    <w:rPr>
      <w:rFonts w:ascii="Verdana" w:hAnsi="Verdana"/>
      <w:b/>
      <w:color w:val="323232"/>
      <w:sz w:val="18"/>
    </w:rPr>
  </w:style>
  <w:style w:type="character" w:customStyle="1" w:styleId="Itemdescription01Char">
    <w:name w:val="Item description 01 Char"/>
    <w:link w:val="Itemdescription01"/>
    <w:rsid w:val="006F572E"/>
    <w:rPr>
      <w:rFonts w:ascii="Verdana" w:hAnsi="Verdana"/>
      <w:color w:val="323232"/>
      <w:sz w:val="16"/>
    </w:rPr>
  </w:style>
  <w:style w:type="paragraph" w:customStyle="1" w:styleId="BodyText01">
    <w:name w:val="Body Text 01"/>
    <w:basedOn w:val="Normal"/>
    <w:link w:val="BodyText01Char"/>
    <w:qFormat/>
    <w:rsid w:val="00DA133B"/>
    <w:rPr>
      <w:i/>
      <w:color w:val="534D1F"/>
      <w:sz w:val="16"/>
      <w:szCs w:val="24"/>
    </w:rPr>
  </w:style>
  <w:style w:type="character" w:customStyle="1" w:styleId="RsChar">
    <w:name w:val="Rs Char"/>
    <w:link w:val="Rs"/>
    <w:rsid w:val="006F572E"/>
    <w:rPr>
      <w:rFonts w:ascii="Verdana" w:hAnsi="Verdana"/>
      <w:b/>
      <w:color w:val="323232"/>
      <w:sz w:val="18"/>
    </w:rPr>
  </w:style>
  <w:style w:type="character" w:customStyle="1" w:styleId="BodyText01Char">
    <w:name w:val="Body Text 01 Char"/>
    <w:link w:val="BodyText01"/>
    <w:rsid w:val="00DA133B"/>
    <w:rPr>
      <w:i/>
      <w:color w:val="534D1F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2E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254F5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F254F5"/>
    <w:pPr>
      <w:keepNext/>
      <w:jc w:val="center"/>
      <w:outlineLvl w:val="1"/>
    </w:pPr>
    <w:rPr>
      <w:rFonts w:ascii="Verdana" w:hAnsi="Verdana"/>
      <w:b/>
      <w:color w:val="D9DAC5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taurantNameHere">
    <w:name w:val="Restaurant Name Here"/>
    <w:basedOn w:val="Heading2"/>
    <w:link w:val="RestaurantNameHereChar"/>
    <w:qFormat/>
    <w:rsid w:val="006F572E"/>
  </w:style>
  <w:style w:type="paragraph" w:customStyle="1" w:styleId="subhead01">
    <w:name w:val="subhead 01"/>
    <w:basedOn w:val="Heading2"/>
    <w:link w:val="subhead01Char"/>
    <w:qFormat/>
    <w:rsid w:val="006F572E"/>
    <w:rPr>
      <w:b w:val="0"/>
      <w:color w:val="FFFFFF"/>
      <w:sz w:val="18"/>
    </w:rPr>
  </w:style>
  <w:style w:type="character" w:customStyle="1" w:styleId="Heading2Char">
    <w:name w:val="Heading 2 Char"/>
    <w:link w:val="Heading2"/>
    <w:rsid w:val="006F572E"/>
    <w:rPr>
      <w:rFonts w:ascii="Verdana" w:hAnsi="Verdana"/>
      <w:b/>
      <w:color w:val="D9DAC5"/>
      <w:sz w:val="26"/>
    </w:rPr>
  </w:style>
  <w:style w:type="character" w:customStyle="1" w:styleId="RestaurantNameHereChar">
    <w:name w:val="Restaurant Name Here Char"/>
    <w:basedOn w:val="Heading2Char"/>
    <w:link w:val="RestaurantNameHere"/>
    <w:rsid w:val="006F572E"/>
    <w:rPr>
      <w:rFonts w:ascii="Verdana" w:hAnsi="Verdana"/>
      <w:b/>
      <w:color w:val="D9DAC5"/>
      <w:sz w:val="26"/>
    </w:rPr>
  </w:style>
  <w:style w:type="paragraph" w:customStyle="1" w:styleId="Callouttext01">
    <w:name w:val="Call out text 01"/>
    <w:basedOn w:val="Heading2"/>
    <w:link w:val="Callouttext01Char"/>
    <w:qFormat/>
    <w:rsid w:val="006F572E"/>
    <w:pPr>
      <w:spacing w:line="480" w:lineRule="auto"/>
      <w:jc w:val="right"/>
    </w:pPr>
    <w:rPr>
      <w:color w:val="B8BC6E"/>
      <w:sz w:val="18"/>
    </w:rPr>
  </w:style>
  <w:style w:type="character" w:customStyle="1" w:styleId="subhead01Char">
    <w:name w:val="subhead 01 Char"/>
    <w:link w:val="subhead01"/>
    <w:rsid w:val="006F572E"/>
    <w:rPr>
      <w:rFonts w:ascii="Verdana" w:hAnsi="Verdana"/>
      <w:b/>
      <w:color w:val="FFFFFF"/>
      <w:sz w:val="18"/>
    </w:rPr>
  </w:style>
  <w:style w:type="paragraph" w:customStyle="1" w:styleId="HEADER01">
    <w:name w:val="HEADER 01"/>
    <w:basedOn w:val="Heading1"/>
    <w:link w:val="HEADER01Char"/>
    <w:qFormat/>
    <w:rsid w:val="006F572E"/>
    <w:pPr>
      <w:jc w:val="left"/>
    </w:pPr>
    <w:rPr>
      <w:rFonts w:ascii="Verdana" w:hAnsi="Verdana"/>
      <w:b/>
      <w:color w:val="B8BC6E"/>
      <w:sz w:val="20"/>
    </w:rPr>
  </w:style>
  <w:style w:type="character" w:customStyle="1" w:styleId="Callouttext01Char">
    <w:name w:val="Call out text 01 Char"/>
    <w:link w:val="Callouttext01"/>
    <w:rsid w:val="006F572E"/>
    <w:rPr>
      <w:rFonts w:ascii="Verdana" w:hAnsi="Verdana"/>
      <w:b/>
      <w:color w:val="B8BC6E"/>
      <w:sz w:val="18"/>
    </w:rPr>
  </w:style>
  <w:style w:type="paragraph" w:customStyle="1" w:styleId="ITEM01">
    <w:name w:val="ITEM 01"/>
    <w:basedOn w:val="Heading1"/>
    <w:link w:val="ITEM01Char"/>
    <w:qFormat/>
    <w:rsid w:val="006F572E"/>
    <w:pPr>
      <w:jc w:val="left"/>
    </w:pPr>
    <w:rPr>
      <w:rFonts w:ascii="Verdana" w:hAnsi="Verdana"/>
      <w:b/>
      <w:color w:val="323232"/>
      <w:sz w:val="18"/>
    </w:rPr>
  </w:style>
  <w:style w:type="character" w:customStyle="1" w:styleId="Heading1Char">
    <w:name w:val="Heading 1 Char"/>
    <w:link w:val="Heading1"/>
    <w:rsid w:val="006F572E"/>
    <w:rPr>
      <w:sz w:val="72"/>
    </w:rPr>
  </w:style>
  <w:style w:type="character" w:customStyle="1" w:styleId="HEADER01Char">
    <w:name w:val="HEADER 01 Char"/>
    <w:basedOn w:val="Heading1Char"/>
    <w:link w:val="HEADER01"/>
    <w:rsid w:val="006F572E"/>
    <w:rPr>
      <w:sz w:val="72"/>
    </w:rPr>
  </w:style>
  <w:style w:type="paragraph" w:customStyle="1" w:styleId="Itemdescription01">
    <w:name w:val="Item description 01"/>
    <w:basedOn w:val="Normal"/>
    <w:link w:val="Itemdescription01Char"/>
    <w:qFormat/>
    <w:rsid w:val="006F572E"/>
    <w:rPr>
      <w:rFonts w:ascii="Verdana" w:hAnsi="Verdana"/>
      <w:color w:val="323232"/>
      <w:sz w:val="16"/>
    </w:rPr>
  </w:style>
  <w:style w:type="character" w:customStyle="1" w:styleId="ITEM01Char">
    <w:name w:val="ITEM 01 Char"/>
    <w:link w:val="ITEM01"/>
    <w:rsid w:val="006F572E"/>
    <w:rPr>
      <w:rFonts w:ascii="Verdana" w:hAnsi="Verdana"/>
      <w:b/>
      <w:color w:val="323232"/>
      <w:sz w:val="18"/>
    </w:rPr>
  </w:style>
  <w:style w:type="paragraph" w:customStyle="1" w:styleId="Rs">
    <w:name w:val="Rs"/>
    <w:basedOn w:val="Normal"/>
    <w:link w:val="RsChar"/>
    <w:qFormat/>
    <w:rsid w:val="006F572E"/>
    <w:pPr>
      <w:jc w:val="right"/>
    </w:pPr>
    <w:rPr>
      <w:rFonts w:ascii="Verdana" w:hAnsi="Verdana"/>
      <w:b/>
      <w:color w:val="323232"/>
      <w:sz w:val="18"/>
    </w:rPr>
  </w:style>
  <w:style w:type="character" w:customStyle="1" w:styleId="Itemdescription01Char">
    <w:name w:val="Item description 01 Char"/>
    <w:link w:val="Itemdescription01"/>
    <w:rsid w:val="006F572E"/>
    <w:rPr>
      <w:rFonts w:ascii="Verdana" w:hAnsi="Verdana"/>
      <w:color w:val="323232"/>
      <w:sz w:val="16"/>
    </w:rPr>
  </w:style>
  <w:style w:type="paragraph" w:customStyle="1" w:styleId="BodyText01">
    <w:name w:val="Body Text 01"/>
    <w:basedOn w:val="Normal"/>
    <w:link w:val="BodyText01Char"/>
    <w:qFormat/>
    <w:rsid w:val="00DA133B"/>
    <w:rPr>
      <w:i/>
      <w:color w:val="534D1F"/>
      <w:sz w:val="16"/>
      <w:szCs w:val="24"/>
    </w:rPr>
  </w:style>
  <w:style w:type="character" w:customStyle="1" w:styleId="RsChar">
    <w:name w:val="Rs Char"/>
    <w:link w:val="Rs"/>
    <w:rsid w:val="006F572E"/>
    <w:rPr>
      <w:rFonts w:ascii="Verdana" w:hAnsi="Verdana"/>
      <w:b/>
      <w:color w:val="323232"/>
      <w:sz w:val="18"/>
    </w:rPr>
  </w:style>
  <w:style w:type="character" w:customStyle="1" w:styleId="BodyText01Char">
    <w:name w:val="Body Text 01 Char"/>
    <w:link w:val="BodyText01"/>
    <w:rsid w:val="00DA133B"/>
    <w:rPr>
      <w:i/>
      <w:color w:val="534D1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as%20Motel\AppData\Roaming\Microsoft\Templates\HP_RestModern_menu_TP10378776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HP_RestModern_menu_TP10378776(2)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Midas Motel</dc:creator>
  <cp:lastModifiedBy>Midas1</cp:lastModifiedBy>
  <cp:revision>2</cp:revision>
  <cp:lastPrinted>2013-05-06T10:38:00Z</cp:lastPrinted>
  <dcterms:created xsi:type="dcterms:W3CDTF">2014-01-21T02:47:00Z</dcterms:created>
  <dcterms:modified xsi:type="dcterms:W3CDTF">2014-01-21T02:47:00Z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TC103787769990</vt:lpwstr>
  </property>
</Properties>
</file>